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C5EA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8019B5" wp14:editId="3A67059A">
                <wp:simplePos x="0" y="0"/>
                <wp:positionH relativeFrom="column">
                  <wp:posOffset>5466080</wp:posOffset>
                </wp:positionH>
                <wp:positionV relativeFrom="paragraph">
                  <wp:posOffset>-3175</wp:posOffset>
                </wp:positionV>
                <wp:extent cx="1432560" cy="2570480"/>
                <wp:effectExtent l="0" t="0" r="0" b="127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57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47F" w:rsidRDefault="000A647F" w:rsidP="000A647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0A647F" w:rsidRDefault="000A647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1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Drain 1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Source 1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Source 4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Drain 4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4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3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Drain 3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Source 3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 (Substrate)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Source 2</w:t>
                            </w:r>
                          </w:p>
                          <w:p w:rsid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Drain 2</w:t>
                            </w:r>
                          </w:p>
                          <w:p w:rsidR="000A647F" w:rsidRPr="000A647F" w:rsidRDefault="000A647F" w:rsidP="000A647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2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0.4pt;margin-top:-.25pt;width:112.8pt;height:20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" stroked="f">
                <v:textbox inset="0,,0,0">
                  <w:txbxContent>
                    <w:p w:rsidR="000A647F" w:rsidRDefault="000A647F" w:rsidP="000A647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0A647F" w:rsidRDefault="000A647F">
                      <w:pPr>
                        <w:rPr>
                          <w:b/>
                          <w:sz w:val="18"/>
                        </w:rPr>
                      </w:pP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1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Drain 1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Source 1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Source 4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Drain 4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4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3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Drain 3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Source 3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 (Substrate)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Source 2</w:t>
                      </w:r>
                    </w:p>
                    <w:p w:rsid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Drain 2</w:t>
                      </w:r>
                    </w:p>
                    <w:p w:rsidR="000A647F" w:rsidRPr="000A647F" w:rsidRDefault="000A647F" w:rsidP="000A647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2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2F011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93345</wp:posOffset>
                </wp:positionV>
                <wp:extent cx="3594100" cy="3902075"/>
                <wp:effectExtent l="0" t="0" r="6350" b="3175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0" cy="3902075"/>
                          <a:chOff x="2368" y="4385"/>
                          <a:chExt cx="5660" cy="6145"/>
                        </a:xfrm>
                      </wpg:grpSpPr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379" y="4385"/>
                            <a:ext cx="601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647F" w:rsidRPr="000A647F" w:rsidRDefault="002D6E8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72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368" y="7762"/>
                            <a:ext cx="61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E86" w:rsidRPr="000A647F" w:rsidRDefault="002D6E86" w:rsidP="002D6E8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80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8"/>
                        <wpg:cNvGrpSpPr>
                          <a:grpSpLocks/>
                        </wpg:cNvGrpSpPr>
                        <wpg:grpSpPr bwMode="auto">
                          <a:xfrm>
                            <a:off x="3296" y="5268"/>
                            <a:ext cx="4732" cy="5262"/>
                            <a:chOff x="3296" y="5268"/>
                            <a:chExt cx="4732" cy="5262"/>
                          </a:xfrm>
                        </wpg:grpSpPr>
                        <wps:wsp>
                          <wps:cNvPr id="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3" y="5268"/>
                              <a:ext cx="1712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6E86" w:rsidRPr="000A647F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6         5        4       3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92" y="10323"/>
                              <a:ext cx="1712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6E86" w:rsidRPr="000A647F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11      12      13      14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6" y="5747"/>
                              <a:ext cx="220" cy="42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P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Pr="002D6E86" w:rsidRDefault="002D6E86" w:rsidP="002D6E86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P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2D6E86" w:rsidRP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2D6E86" w:rsidRPr="002D6E86" w:rsidRDefault="002D6E86" w:rsidP="002D6E86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2D6E86" w:rsidRPr="000A647F" w:rsidRDefault="002D6E86" w:rsidP="002D6E86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9" y="5747"/>
                              <a:ext cx="249" cy="44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:rsidR="002D6E86" w:rsidRPr="002D6E86" w:rsidRDefault="002D6E86" w:rsidP="002D6E86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Pr="002D6E86" w:rsidRDefault="002D6E86" w:rsidP="002D6E86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2D6E86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:rsidR="002D6E86" w:rsidRPr="002D6E86" w:rsidRDefault="002D6E86" w:rsidP="002D6E86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2D6E86" w:rsidRPr="000A647F" w:rsidRDefault="002D6E86" w:rsidP="002D6E8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3603" y="5619"/>
                              <a:ext cx="4039" cy="4576"/>
                              <a:chOff x="3603" y="5619"/>
                              <a:chExt cx="4039" cy="4576"/>
                            </a:xfrm>
                          </wpg:grpSpPr>
                          <wps:wsp>
                            <wps:cNvPr id="11" name="Rectangle 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03" y="5619"/>
                                <a:ext cx="4039" cy="45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60" y="5747"/>
                                <a:ext cx="172" cy="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6E86" w:rsidRPr="002D6E86" w:rsidRDefault="002D6E86" w:rsidP="002D6E86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2D6E86">
                                    <w:rPr>
                                      <w:b/>
                                      <w:sz w:val="1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3" name="AutoShape 3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5188" y="6015"/>
                                <a:ext cx="332" cy="12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15" y="7346"/>
                                <a:ext cx="665" cy="4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6E86" w:rsidRPr="002D6E86" w:rsidRDefault="002D6E86" w:rsidP="002D6E8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2D6E86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2D6E86" w:rsidRPr="002D6E86" w:rsidRDefault="002D6E86" w:rsidP="002D6E8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2D6E86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" name="Rectangl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95" y="5747"/>
                                <a:ext cx="268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95" y="6271"/>
                                <a:ext cx="268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252" y="5747"/>
                                <a:ext cx="268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712" y="5747"/>
                                <a:ext cx="268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56" y="5747"/>
                                <a:ext cx="269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18" y="9224"/>
                                <a:ext cx="268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18" y="9709"/>
                                <a:ext cx="268" cy="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092" y="9224"/>
                                <a:ext cx="269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092" y="9709"/>
                                <a:ext cx="269" cy="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28" y="9709"/>
                                <a:ext cx="268" cy="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188" y="9709"/>
                                <a:ext cx="268" cy="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648" y="9709"/>
                                <a:ext cx="268" cy="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108" y="9709"/>
                                <a:ext cx="269" cy="2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Oval 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156" y="6271"/>
                                <a:ext cx="269" cy="2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109" y="5747"/>
                                <a:ext cx="268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792" y="5747"/>
                                <a:ext cx="268" cy="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7" style="position:absolute;left:0;text-align:left;margin-left:89.6pt;margin-top:7.35pt;width:283pt;height:307.25pt;z-index:251658240" coordorigin="2368,4385" coordsize="5660,6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">
                <v:shape id="Text Box 21" o:spid="_x0000_s1028" type="#_x0000_t202" style="position:absolute;left:5379;top:4385;width:60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0A647F" w:rsidRPr="000A647F" w:rsidRDefault="002D6E8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 mils</w:t>
                        </w:r>
                      </w:p>
                    </w:txbxContent>
                  </v:textbox>
                </v:shape>
                <v:shape id="Text Box 22" o:spid="_x0000_s1029" type="#_x0000_t202" style="position:absolute;left:2368;top:7762;width:61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2D6E86" w:rsidRPr="000A647F" w:rsidRDefault="002D6E86" w:rsidP="002D6E8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80 mils</w:t>
                        </w:r>
                      </w:p>
                    </w:txbxContent>
                  </v:textbox>
                </v:shape>
                <v:group id="Group 38" o:spid="_x0000_s1030" style="position:absolute;left:3296;top:5268;width:4732;height:5262" coordorigin="3296,5268" coordsize="4732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23" o:spid="_x0000_s1031" type="#_x0000_t202" style="position:absolute;left:4793;top:5268;width:17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2D6E86" w:rsidRPr="000A647F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6         5        4       3</w:t>
                          </w:r>
                        </w:p>
                      </w:txbxContent>
                    </v:textbox>
                  </v:shape>
                  <v:shape id="Text Box 27" o:spid="_x0000_s1032" type="#_x0000_t202" style="position:absolute;left:4792;top:10323;width:171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2D6E86" w:rsidRPr="000A647F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11      12      13      14</w:t>
                          </w:r>
                        </w:p>
                      </w:txbxContent>
                    </v:textbox>
                  </v:shape>
                  <v:shape id="Text Box 28" o:spid="_x0000_s1033" type="#_x0000_t202" style="position:absolute;left:3296;top:5747;width:220;height:4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Pr="002D6E86" w:rsidRDefault="002D6E86" w:rsidP="002D6E86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Pr="002D6E86" w:rsidRDefault="002D6E86" w:rsidP="002D6E86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Pr="002D6E86" w:rsidRDefault="002D6E86" w:rsidP="002D6E86">
                          <w:pPr>
                            <w:jc w:val="right"/>
                            <w:rPr>
                              <w:b/>
                              <w:sz w:val="22"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2D6E86" w:rsidRPr="002D6E86" w:rsidRDefault="002D6E86" w:rsidP="002D6E86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:rsidR="002D6E86" w:rsidRPr="002D6E86" w:rsidRDefault="002D6E86" w:rsidP="002D6E86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2D6E86" w:rsidRPr="000A647F" w:rsidRDefault="002D6E86" w:rsidP="002D6E86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9" o:spid="_x0000_s1034" type="#_x0000_t202" style="position:absolute;left:7779;top:5747;width:249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<v:textbox inset="0,0,0,0">
                      <w:txbxContent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:rsidR="002D6E86" w:rsidRPr="002D6E86" w:rsidRDefault="002D6E86" w:rsidP="002D6E86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Pr="002D6E86" w:rsidRDefault="002D6E86" w:rsidP="002D6E86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2D6E86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:rsidR="002D6E86" w:rsidRPr="002D6E86" w:rsidRDefault="002D6E86" w:rsidP="002D6E86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2D6E86" w:rsidRPr="000A647F" w:rsidRDefault="002D6E86" w:rsidP="002D6E8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</w:txbxContent>
                    </v:textbox>
                  </v:shape>
                  <v:group id="Group 37" o:spid="_x0000_s1035" style="position:absolute;left:3603;top:5619;width:4039;height:4576" coordorigin="3603,5619" coordsize="4039,4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19" o:spid="_x0000_s1036" style="position:absolute;left:3603;top:5619;width:4039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o:lock v:ext="edit" aspectratio="t"/>
                    </v:rect>
                    <v:shape id="Text Box 31" o:spid="_x0000_s1037" type="#_x0000_t202" style="position:absolute;left:5060;top:5747;width:172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5ds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p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J5dsAAAADbAAAADwAAAAAAAAAAAAAAAACYAgAAZHJzL2Rvd25y&#10;ZXYueG1sUEsFBgAAAAAEAAQA9QAAAIUDAAAAAA==&#10;" filled="f" stroked="f">
                      <v:textbox style="mso-fit-shape-to-text:t" inset="0,0,0,0">
                        <w:txbxContent>
                          <w:p w:rsidR="002D6E86" w:rsidRPr="002D6E86" w:rsidRDefault="002D6E86" w:rsidP="002D6E86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2D6E86">
                              <w:rPr>
                                <w:b/>
                                <w:sz w:val="1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38" type="#_x0000_t32" style="position:absolute;left:5188;top:6015;width:332;height:12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ud5sEAAADbAAAADwAAAGRycy9kb3ducmV2LnhtbERPS2vCQBC+F/wPywi91Y1pkBpdRSqC&#10;lF58HHocsuMmmJ0N2anGf98tFHqbj+85y/XgW3WjPjaBDUwnGSjiKtiGnYHzaffyBioKssU2MBl4&#10;UIT1avS0xNKGOx/odhSnUgjHEg3UIl2pdaxq8hgnoSNO3CX0HiXB3mnb4z2F+1bnWTbTHhtODTV2&#10;9F5TdT1+ewNfZ/85z4utd4U7yUHoo8mLmTHP42GzACU0yL/4z723af4r/P6SDtC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m53mwQAAANsAAAAPAAAAAAAAAAAAAAAA&#10;AKECAABkcnMvZG93bnJldi54bWxQSwUGAAAAAAQABAD5AAAAjwMAAAAA&#10;">
                      <v:stroke endarrow="block"/>
                    </v:shape>
                    <v:shape id="Text Box 33" o:spid="_x0000_s1039" type="#_x0000_t202" style="position:absolute;left:5315;top:7346;width:665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  <v:textbox inset="0,0,0,0">
                        <w:txbxContent>
                          <w:p w:rsidR="002D6E86" w:rsidRPr="002D6E86" w:rsidRDefault="002D6E86" w:rsidP="002D6E8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2D6E86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2D6E86" w:rsidRPr="002D6E86" w:rsidRDefault="002D6E86" w:rsidP="002D6E8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2D6E86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rect id="Rectangle 4" o:spid="_x0000_s1040" style="position:absolute;left:3795;top:5747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o:lock v:ext="edit" aspectratio="t"/>
                    </v:rect>
                    <v:rect id="Rectangle 6" o:spid="_x0000_s1041" style="position:absolute;left:3795;top:6271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o:lock v:ext="edit" aspectratio="t"/>
                    </v:rect>
                    <v:rect id="Rectangle 7" o:spid="_x0000_s1042" style="position:absolute;left:5252;top:5747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o:lock v:ext="edit" aspectratio="t"/>
                    </v:rect>
                    <v:rect id="Rectangle 8" o:spid="_x0000_s1043" style="position:absolute;left:5712;top:5747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<o:lock v:ext="edit" aspectratio="t"/>
                    </v:rect>
                    <v:rect id="Rectangle 9" o:spid="_x0000_s1044" style="position:absolute;left:7156;top:5747;width:26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<o:lock v:ext="edit" aspectratio="t"/>
                    </v:rect>
                    <v:rect id="Rectangle 10" o:spid="_x0000_s1045" style="position:absolute;left:3718;top:9224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<o:lock v:ext="edit" aspectratio="t"/>
                    </v:rect>
                    <v:rect id="Rectangle 11" o:spid="_x0000_s1046" style="position:absolute;left:3718;top:9709;width:26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<o:lock v:ext="edit" aspectratio="t"/>
                    </v:rect>
                    <v:rect id="Rectangle 12" o:spid="_x0000_s1047" style="position:absolute;left:7092;top:9224;width:26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<o:lock v:ext="edit" aspectratio="t"/>
                    </v:rect>
                    <v:rect id="Rectangle 13" o:spid="_x0000_s1048" style="position:absolute;left:7092;top:9709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<o:lock v:ext="edit" aspectratio="t"/>
                    </v:rect>
                    <v:rect id="Rectangle 14" o:spid="_x0000_s1049" style="position:absolute;left:4728;top:9709;width:26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<o:lock v:ext="edit" aspectratio="t"/>
                    </v:rect>
                    <v:rect id="Rectangle 15" o:spid="_x0000_s1050" style="position:absolute;left:5188;top:9709;width:26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<o:lock v:ext="edit" aspectratio="t"/>
                    </v:rect>
                    <v:rect id="Rectangle 16" o:spid="_x0000_s1051" style="position:absolute;left:5648;top:9709;width:26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<o:lock v:ext="edit" aspectratio="t"/>
                    </v:rect>
                    <v:rect id="Rectangle 17" o:spid="_x0000_s1052" style="position:absolute;left:6108;top:9709;width:26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  <o:lock v:ext="edit" aspectratio="t"/>
                    </v:rect>
                    <v:oval id="Oval 18" o:spid="_x0000_s1053" style="position:absolute;left:7156;top:6271;width:269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>
                      <o:lock v:ext="edit" aspectratio="t"/>
                    </v:oval>
                    <v:rect id="Rectangle 24" o:spid="_x0000_s1054" style="position:absolute;left:6109;top:5747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<o:lock v:ext="edit" aspectratio="t"/>
                    </v:rect>
                    <v:rect id="Rectangle 5" o:spid="_x0000_s1055" style="position:absolute;left:4792;top:5747;width:268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  <o:lock v:ext="edit" aspectratio="t"/>
                    </v:rect>
                  </v:group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C1221">
        <w:rPr>
          <w:b/>
          <w:sz w:val="24"/>
        </w:rPr>
        <w:t>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80228E">
        <w:rPr>
          <w:b/>
          <w:sz w:val="28"/>
          <w:szCs w:val="28"/>
        </w:rPr>
        <w:t>7</w:t>
      </w:r>
      <w:r w:rsidR="001C1221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C1221">
        <w:rPr>
          <w:b/>
          <w:sz w:val="28"/>
          <w:szCs w:val="28"/>
        </w:rPr>
        <w:t>80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C5EA1">
        <w:rPr>
          <w:b/>
          <w:noProof/>
          <w:sz w:val="28"/>
          <w:szCs w:val="28"/>
        </w:rPr>
        <w:t>5/20/16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C1221">
        <w:rPr>
          <w:b/>
          <w:sz w:val="28"/>
        </w:rPr>
        <w:t>SILICONIX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1C1221">
        <w:rPr>
          <w:b/>
          <w:sz w:val="28"/>
        </w:rPr>
        <w:t>16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C1221">
        <w:rPr>
          <w:b/>
          <w:sz w:val="28"/>
        </w:rPr>
        <w:t>DG2</w:t>
      </w:r>
      <w:r w:rsidR="006B075B">
        <w:rPr>
          <w:b/>
          <w:sz w:val="28"/>
        </w:rPr>
        <w:t>0</w:t>
      </w:r>
      <w:r w:rsidR="002F5789">
        <w:rPr>
          <w:b/>
          <w:sz w:val="28"/>
        </w:rPr>
        <w:t>1A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F4" w:rsidRDefault="00B359F4">
      <w:r>
        <w:separator/>
      </w:r>
    </w:p>
  </w:endnote>
  <w:endnote w:type="continuationSeparator" w:id="0">
    <w:p w:rsidR="00B359F4" w:rsidRDefault="00B3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F4" w:rsidRDefault="00B359F4">
      <w:r>
        <w:separator/>
      </w:r>
    </w:p>
  </w:footnote>
  <w:footnote w:type="continuationSeparator" w:id="0">
    <w:p w:rsidR="00B359F4" w:rsidRDefault="00B35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F011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321C9"/>
    <w:multiLevelType w:val="hybridMultilevel"/>
    <w:tmpl w:val="012A18EC"/>
    <w:lvl w:ilvl="0" w:tplc="7D34A26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A647F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1221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755F3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D6E86"/>
    <w:rsid w:val="002E02F1"/>
    <w:rsid w:val="002F0119"/>
    <w:rsid w:val="002F5789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43653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075B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359F4"/>
    <w:rsid w:val="00B41FF6"/>
    <w:rsid w:val="00B42881"/>
    <w:rsid w:val="00B44E9B"/>
    <w:rsid w:val="00B747B1"/>
    <w:rsid w:val="00B82E39"/>
    <w:rsid w:val="00B85535"/>
    <w:rsid w:val="00BB14E6"/>
    <w:rsid w:val="00BB3746"/>
    <w:rsid w:val="00BC5EA1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4E82"/>
    <w:rsid w:val="00F37D80"/>
    <w:rsid w:val="00F41420"/>
    <w:rsid w:val="00F555C6"/>
    <w:rsid w:val="00F657E1"/>
    <w:rsid w:val="00F81A7C"/>
    <w:rsid w:val="00F95761"/>
    <w:rsid w:val="00F9640E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F0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F0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7920E-55EC-4658-8B52-4ED2C561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2016-05-20T21:23:00Z</dcterms:created>
  <dcterms:modified xsi:type="dcterms:W3CDTF">2016-05-20T21:42:00Z</dcterms:modified>
</cp:coreProperties>
</file>